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205"/>
      </w:tblGrid>
      <w:tr w:rsidR="006F454C" w:rsidRPr="002A705D">
        <w:trPr>
          <w:trHeight w:val="225"/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vAlign w:val="center"/>
          </w:tcPr>
          <w:p w:rsidR="006F454C" w:rsidRPr="002A705D" w:rsidRDefault="006F454C" w:rsidP="00A66BE2">
            <w:pPr>
              <w:spacing w:before="100" w:beforeAutospacing="1" w:after="100" w:afterAutospacing="1" w:line="240" w:lineRule="auto"/>
              <w:jc w:val="center"/>
              <w:rPr>
                <w:rStyle w:val="Hyperlink"/>
                <w:rFonts w:ascii="Arial" w:hAnsi="Arial" w:cs="Arial"/>
                <w:color w:val="006699"/>
                <w:shd w:val="clear" w:color="auto" w:fill="FFFFFF"/>
              </w:rPr>
            </w:pPr>
            <w:r w:rsidRPr="002A705D">
              <w:fldChar w:fldCharType="begin"/>
            </w:r>
            <w:r w:rsidRPr="002A705D">
              <w:instrText xml:space="preserve"> HYPERLINK "http://www.admin-koshehabl.ru/%D0%9C%D0%BE%D0%BB%D0%BE%D0%B4%D1%8B%D0%B5%20%D1%81%D0%B5%D0%BC%D1%8C%D0%B8.docx" </w:instrText>
            </w:r>
            <w:r w:rsidRPr="002A705D">
              <w:fldChar w:fldCharType="separate"/>
            </w:r>
            <w:r w:rsidRPr="002A705D">
              <w:rPr>
                <w:rStyle w:val="Hyperlink"/>
                <w:rFonts w:ascii="Arial" w:hAnsi="Arial" w:cs="Arial"/>
                <w:color w:val="006699"/>
                <w:shd w:val="clear" w:color="auto" w:fill="FFFFFF"/>
              </w:rPr>
              <w:t xml:space="preserve">Список граждан, признанных нуждающимся в жилых помещениях и изъявивших желание участвовать в подпрограмме "Обеспечение жильем молодых семей" </w:t>
            </w:r>
          </w:p>
          <w:p w:rsidR="006F454C" w:rsidRPr="002A705D" w:rsidRDefault="006F454C" w:rsidP="00A66BE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6699"/>
                <w:u w:val="single"/>
                <w:shd w:val="clear" w:color="auto" w:fill="FFFFFF"/>
              </w:rPr>
            </w:pPr>
            <w:r w:rsidRPr="002A705D">
              <w:rPr>
                <w:rStyle w:val="Hyperlink"/>
                <w:rFonts w:ascii="Arial" w:hAnsi="Arial" w:cs="Arial"/>
                <w:color w:val="006699"/>
                <w:shd w:val="clear" w:color="auto" w:fill="FFFFFF"/>
              </w:rPr>
              <w:t>ФЦП "Жилище" на 2015-2020годы</w:t>
            </w:r>
            <w:r w:rsidRPr="002A705D">
              <w:fldChar w:fldCharType="end"/>
            </w:r>
          </w:p>
        </w:tc>
      </w:tr>
      <w:tr w:rsidR="006F454C" w:rsidRPr="002A705D">
        <w:trPr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vAlign w:val="center"/>
          </w:tcPr>
          <w:p w:rsidR="006F454C" w:rsidRPr="0082109B" w:rsidRDefault="006F454C" w:rsidP="0082109B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6F454C" w:rsidRPr="002A705D">
        <w:trPr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vAlign w:val="center"/>
          </w:tcPr>
          <w:p w:rsidR="006F454C" w:rsidRPr="0082109B" w:rsidRDefault="006F454C" w:rsidP="00821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54C" w:rsidRPr="002A705D">
        <w:trPr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shd w:val="clear" w:color="auto" w:fill="CCCCCC"/>
            <w:vAlign w:val="center"/>
          </w:tcPr>
          <w:p w:rsidR="006F454C" w:rsidRPr="0082109B" w:rsidRDefault="006F454C" w:rsidP="0082109B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82109B"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6F454C" w:rsidRPr="002A705D">
        <w:trPr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vAlign w:val="center"/>
          </w:tcPr>
          <w:tbl>
            <w:tblPr>
              <w:tblW w:w="8475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755"/>
              <w:gridCol w:w="3534"/>
              <w:gridCol w:w="901"/>
              <w:gridCol w:w="3285"/>
            </w:tblGrid>
            <w:tr w:rsidR="006F454C" w:rsidRPr="002A705D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82109B" w:rsidRDefault="006F454C" w:rsidP="00D1046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109B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№</w:t>
                  </w:r>
                  <w:r w:rsidRPr="004C0B88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 xml:space="preserve"> </w:t>
                  </w:r>
                  <w:r w:rsidRPr="0082109B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п\п</w:t>
                  </w:r>
                </w:p>
              </w:tc>
              <w:tc>
                <w:tcPr>
                  <w:tcW w:w="35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82109B" w:rsidRDefault="006F454C" w:rsidP="00D1046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109B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9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82109B" w:rsidRDefault="006F454C" w:rsidP="00D1046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109B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Состав семьи</w:t>
                  </w:r>
                </w:p>
              </w:tc>
              <w:tc>
                <w:tcPr>
                  <w:tcW w:w="3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D10460">
                  <w:pPr>
                    <w:spacing w:before="30" w:after="0" w:line="147" w:lineRule="atLeast"/>
                    <w:jc w:val="center"/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</w:pPr>
                  <w:r w:rsidRPr="0082109B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 xml:space="preserve">Дата </w:t>
                  </w:r>
                  <w:r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постановки</w:t>
                  </w:r>
                </w:p>
                <w:p w:rsidR="006F454C" w:rsidRDefault="006F454C" w:rsidP="00D10460">
                  <w:pPr>
                    <w:spacing w:before="30" w:after="0" w:line="147" w:lineRule="atLeast"/>
                    <w:jc w:val="center"/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на жилищный учет</w:t>
                  </w:r>
                </w:p>
                <w:p w:rsidR="006F454C" w:rsidRPr="0082109B" w:rsidRDefault="006F454C" w:rsidP="00D1046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F454C" w:rsidRPr="002A705D">
              <w:trPr>
                <w:trHeight w:val="388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5910E3" w:rsidRDefault="006F454C" w:rsidP="00D1046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color w:val="1F497D"/>
                      <w:sz w:val="24"/>
                      <w:szCs w:val="24"/>
                    </w:rPr>
                  </w:pPr>
                  <w:r w:rsidRPr="005910E3">
                    <w:rPr>
                      <w:rFonts w:ascii="Arial" w:hAnsi="Arial" w:cs="Arial"/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5910E3" w:rsidRDefault="006F454C" w:rsidP="00D1046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color w:val="1F497D"/>
                      <w:sz w:val="24"/>
                      <w:szCs w:val="24"/>
                    </w:rPr>
                  </w:pPr>
                  <w:r w:rsidRPr="005910E3">
                    <w:rPr>
                      <w:rFonts w:ascii="Arial" w:hAnsi="Arial" w:cs="Arial"/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5910E3" w:rsidRDefault="006F454C" w:rsidP="00D1046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5910E3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5910E3" w:rsidRDefault="006F454C" w:rsidP="00D1046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color w:val="1F497D"/>
                      <w:sz w:val="24"/>
                      <w:szCs w:val="24"/>
                    </w:rPr>
                  </w:pPr>
                  <w:r w:rsidRPr="005910E3">
                    <w:rPr>
                      <w:rFonts w:ascii="Arial" w:hAnsi="Arial" w:cs="Arial"/>
                      <w:color w:val="1F497D"/>
                      <w:sz w:val="18"/>
                      <w:szCs w:val="18"/>
                    </w:rPr>
                    <w:t>4</w:t>
                  </w:r>
                </w:p>
              </w:tc>
            </w:tr>
            <w:tr w:rsidR="006F454C" w:rsidRPr="002A705D">
              <w:trPr>
                <w:trHeight w:val="363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Кемова Ю.А.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13.08.2009</w:t>
                  </w:r>
                </w:p>
              </w:tc>
            </w:tr>
            <w:tr w:rsidR="006F454C" w:rsidRPr="002A705D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Шоров К.К.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27.02.2010</w:t>
                  </w:r>
                </w:p>
              </w:tc>
            </w:tr>
            <w:tr w:rsidR="006F454C" w:rsidRPr="002A705D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Гидзев Р.Х.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30.03.2010</w:t>
                  </w:r>
                </w:p>
              </w:tc>
            </w:tr>
            <w:tr w:rsidR="006F454C" w:rsidRPr="002A705D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Джегур Г.Р.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01.04.2010</w:t>
                  </w:r>
                </w:p>
              </w:tc>
            </w:tr>
            <w:tr w:rsidR="006F454C" w:rsidRPr="002A705D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Теунов А.К.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23.06.2010</w:t>
                  </w:r>
                </w:p>
              </w:tc>
            </w:tr>
            <w:tr w:rsidR="006F454C" w:rsidRPr="002A705D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Бжашев З.Р.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29.07.2010</w:t>
                  </w:r>
                </w:p>
              </w:tc>
            </w:tr>
            <w:tr w:rsidR="006F454C" w:rsidRPr="002A705D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Фанибова Э.А.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29.07.2010</w:t>
                  </w:r>
                </w:p>
              </w:tc>
            </w:tr>
            <w:tr w:rsidR="006F454C" w:rsidRPr="002A705D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Нагоев К.А.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29.09.2010</w:t>
                  </w:r>
                </w:p>
              </w:tc>
            </w:tr>
            <w:tr w:rsidR="006F454C" w:rsidRPr="002A705D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Кидакоева О.А.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30.12.2010</w:t>
                  </w:r>
                </w:p>
              </w:tc>
            </w:tr>
            <w:tr w:rsidR="006F454C" w:rsidRPr="002A705D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Курмалиева С.К.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29.04.2011</w:t>
                  </w:r>
                </w:p>
              </w:tc>
            </w:tr>
            <w:tr w:rsidR="006F454C" w:rsidRPr="002A705D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Эльдаров С.А.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19.07.2011</w:t>
                  </w:r>
                </w:p>
              </w:tc>
            </w:tr>
            <w:tr w:rsidR="006F454C" w:rsidRPr="002A705D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Бижуков З.М.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23.09.2011</w:t>
                  </w:r>
                </w:p>
              </w:tc>
            </w:tr>
            <w:tr w:rsidR="006F454C" w:rsidRPr="002A705D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Курашинова Н.А.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20.03.2012</w:t>
                  </w:r>
                </w:p>
              </w:tc>
            </w:tr>
            <w:tr w:rsidR="006F454C" w:rsidRPr="002A705D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Бжембахов М.М.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11.09.2012</w:t>
                  </w:r>
                </w:p>
              </w:tc>
            </w:tr>
            <w:tr w:rsidR="006F454C" w:rsidRPr="002A705D">
              <w:trPr>
                <w:trHeight w:val="389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Таов А.М.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12.10.2012</w:t>
                  </w:r>
                </w:p>
              </w:tc>
            </w:tr>
            <w:tr w:rsidR="006F454C" w:rsidRPr="002A705D">
              <w:trPr>
                <w:trHeight w:val="46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16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Шелбаев Ш.М.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12.10.2012</w:t>
                  </w:r>
                </w:p>
              </w:tc>
            </w:tr>
            <w:tr w:rsidR="006F454C" w:rsidRPr="002A705D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Кошев Н.М.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10.12.2012</w:t>
                  </w:r>
                </w:p>
              </w:tc>
            </w:tr>
            <w:tr w:rsidR="006F454C" w:rsidRPr="002A705D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Бзасежева А.М.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27.12.2012</w:t>
                  </w:r>
                </w:p>
              </w:tc>
            </w:tr>
            <w:tr w:rsidR="006F454C" w:rsidRPr="002A705D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Дыбагов А.С.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27.12.2012</w:t>
                  </w:r>
                </w:p>
              </w:tc>
            </w:tr>
            <w:tr w:rsidR="006F454C" w:rsidRPr="002A705D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Лылова В.В.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27.12.2012</w:t>
                  </w:r>
                </w:p>
              </w:tc>
            </w:tr>
            <w:tr w:rsidR="006F454C" w:rsidRPr="002A705D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Пханаев Н.М.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27.12.2012</w:t>
                  </w:r>
                </w:p>
              </w:tc>
            </w:tr>
            <w:tr w:rsidR="006F454C" w:rsidRPr="002A705D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22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Тамбиева С.А.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27.12.2012</w:t>
                  </w:r>
                </w:p>
              </w:tc>
            </w:tr>
            <w:tr w:rsidR="006F454C" w:rsidRPr="002A705D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23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Хасанова М.Д.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27.12.2012</w:t>
                  </w:r>
                </w:p>
              </w:tc>
            </w:tr>
            <w:tr w:rsidR="006F454C" w:rsidRPr="002A705D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Ахметова С.А.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05.02.2013</w:t>
                  </w:r>
                </w:p>
              </w:tc>
            </w:tr>
            <w:tr w:rsidR="006F454C" w:rsidRPr="002A705D">
              <w:trPr>
                <w:trHeight w:val="300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25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Могилевский В.В.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05.02.2013</w:t>
                  </w:r>
                </w:p>
              </w:tc>
            </w:tr>
            <w:tr w:rsidR="006F454C" w:rsidRPr="002A705D">
              <w:trPr>
                <w:trHeight w:val="300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26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Самогова З.А.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05.02.2013</w:t>
                  </w:r>
                </w:p>
              </w:tc>
            </w:tr>
            <w:tr w:rsidR="006F454C" w:rsidRPr="002A705D">
              <w:trPr>
                <w:trHeight w:val="300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Давидова З.А.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22.03.2013</w:t>
                  </w:r>
                </w:p>
              </w:tc>
            </w:tr>
            <w:tr w:rsidR="006F454C" w:rsidRPr="002A705D">
              <w:trPr>
                <w:trHeight w:val="300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28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Дыбагов М.Н.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22.03.2013</w:t>
                  </w:r>
                </w:p>
              </w:tc>
            </w:tr>
            <w:tr w:rsidR="006F454C" w:rsidRPr="002A705D">
              <w:trPr>
                <w:trHeight w:val="300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29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Едыгов А.Д.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22.03.2013</w:t>
                  </w:r>
                </w:p>
              </w:tc>
            </w:tr>
            <w:tr w:rsidR="006F454C" w:rsidRPr="002A705D">
              <w:trPr>
                <w:trHeight w:val="300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Умарова С.А.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22.03.2013</w:t>
                  </w:r>
                </w:p>
              </w:tc>
            </w:tr>
            <w:tr w:rsidR="006F454C" w:rsidRPr="002A705D">
              <w:trPr>
                <w:trHeight w:val="300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31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Гашев А.Б.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25.03.2013</w:t>
                  </w:r>
                </w:p>
              </w:tc>
            </w:tr>
            <w:tr w:rsidR="006F454C" w:rsidRPr="002A705D">
              <w:trPr>
                <w:trHeight w:val="300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32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Ешева З.Б.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25.03.2012</w:t>
                  </w:r>
                </w:p>
              </w:tc>
            </w:tr>
            <w:tr w:rsidR="006F454C" w:rsidRPr="002A705D">
              <w:trPr>
                <w:trHeight w:val="300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Шаков А.А.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25.03.2012</w:t>
                  </w:r>
                </w:p>
              </w:tc>
            </w:tr>
            <w:tr w:rsidR="006F454C" w:rsidRPr="002A705D">
              <w:trPr>
                <w:trHeight w:val="315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34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Воитлев А.А.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04.04.2013</w:t>
                  </w:r>
                </w:p>
              </w:tc>
            </w:tr>
            <w:tr w:rsidR="006F454C" w:rsidRPr="002A705D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35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Бжецева М.Ш.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09.04.2013</w:t>
                  </w:r>
                </w:p>
              </w:tc>
            </w:tr>
            <w:tr w:rsidR="006F454C" w:rsidRPr="002A705D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Еругов А.А.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09.04.2013</w:t>
                  </w:r>
                </w:p>
              </w:tc>
            </w:tr>
            <w:tr w:rsidR="006F454C" w:rsidRPr="002A705D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37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Пухов З.С.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23.04.2013</w:t>
                  </w:r>
                </w:p>
              </w:tc>
            </w:tr>
            <w:tr w:rsidR="006F454C" w:rsidRPr="002A705D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38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Хуако Н.С.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31.05.2013</w:t>
                  </w:r>
                </w:p>
              </w:tc>
            </w:tr>
            <w:tr w:rsidR="006F454C" w:rsidRPr="002A705D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Тхабисимова Б.Р.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10.06.2013</w:t>
                  </w:r>
                </w:p>
              </w:tc>
            </w:tr>
            <w:tr w:rsidR="006F454C" w:rsidRPr="002A705D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Агержанокова А.А.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18.10.2013</w:t>
                  </w:r>
                </w:p>
              </w:tc>
            </w:tr>
            <w:tr w:rsidR="006F454C" w:rsidRPr="002A705D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41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Гучепшокова Ф.Н.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22.10.2013</w:t>
                  </w:r>
                </w:p>
              </w:tc>
            </w:tr>
            <w:tr w:rsidR="006F454C" w:rsidRPr="002A705D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Борсов Х.М.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23.12.2013</w:t>
                  </w:r>
                </w:p>
              </w:tc>
            </w:tr>
            <w:tr w:rsidR="006F454C" w:rsidRPr="002A705D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43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Бекиров А.З.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10.04.2014</w:t>
                  </w:r>
                </w:p>
              </w:tc>
            </w:tr>
            <w:tr w:rsidR="006F454C" w:rsidRPr="002A705D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44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Хакужева Р.Б.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29.04.2014</w:t>
                  </w:r>
                </w:p>
              </w:tc>
            </w:tr>
            <w:tr w:rsidR="006F454C" w:rsidRPr="002A705D">
              <w:trPr>
                <w:trHeight w:val="341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Ешев М.Б.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08.05.2014</w:t>
                  </w:r>
                </w:p>
              </w:tc>
            </w:tr>
            <w:tr w:rsidR="006F454C" w:rsidRPr="002A705D">
              <w:trPr>
                <w:trHeight w:val="341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46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Нагароков А.К.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21.05.2014</w:t>
                  </w:r>
                </w:p>
              </w:tc>
            </w:tr>
            <w:tr w:rsidR="006F454C" w:rsidRPr="002A705D">
              <w:trPr>
                <w:trHeight w:val="300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47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Вакажева Д.Р.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25.09.2014</w:t>
                  </w:r>
                </w:p>
              </w:tc>
            </w:tr>
            <w:tr w:rsidR="006F454C" w:rsidRPr="002A705D">
              <w:trPr>
                <w:trHeight w:val="420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Бегеретова С.С.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18.11.2014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49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Кушхова С.Р.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18.11.2014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50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Нагоева З.М.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28.11.2014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Тхазеплева З.Б.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02.12.2014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52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Костокова М.Н.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23.12.2014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53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Бжецев А.П.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27.01.2015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Табухов М.М.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17.04.2015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55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Кошокова Р.И.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26.05.2015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56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Хупов А.Н.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15.06.2015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Кемечева Д.Р.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25.06.2015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4C42AA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58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Емыкова Э.О.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21.08.2015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59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Бислименов Р.М.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24.08.2015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Батышева М.М.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15.09.2015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61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Батырбиев А.Р.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30.10.2015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9C6FF9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62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Кунова З.Г.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02.11.2015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Курова А.Б.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23.11.2015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64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Черняков Д.А.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11.12.2015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65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Хакунова З.А.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22.12.2015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Метов А.А.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01.03.2016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67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Берзегова С.А.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21.03.2016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68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Пухов Б.Р.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31.03.2016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Шоров И.А.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07.04.2016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70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Ашхамафова М.И.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13.04.2016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71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Кулова С.Н.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13.04.2016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Машитлева А.Р.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15.04.2016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73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Пшизова А.Н.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19.04.2016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74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Дышекова М.Б.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22.04.2016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Кошева М.Т.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22.04.2016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76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Симбулетова Б.З.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26.04.2016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77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Индрисов М.М.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04.05.2016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Пухова А.А.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04.05.2016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79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Тазова Р.М.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04.05.2016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80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Анзаурова Н.Н.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05.05.2016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Бляшева А.М.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05.05.2016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82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Кидакоева Р.М.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18.05.2016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83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Биюкова А.У.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27.05.2016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Кошокова О.И.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27.05.2016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85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Бжецев И.Х.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22.06.2016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86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Атажахова С.М.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28.06.2016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Кемечева С.Н.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21.07.2016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88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Бареев К.Б.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29.07.2016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89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Кайтмесова А.К.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03.08.2016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Шишхов И.К.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05.08.2016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91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Батишева М.Р.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30.08.2016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92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Шовгенов М.К.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27.09.2016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Адамович Е.В.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19.10.2016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94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Мамхегова А.А.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25.10.2016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95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Шикова А.Я.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25.10.2016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Тутаришева Б.А.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31.10.2016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97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Хашхов А.К.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02.12.2016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 xml:space="preserve">98 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Даурова М. Н.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26.12.2016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Батышев М.А.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17.02.2017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100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Кадакоева С.А.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17.02.2017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101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Батырбиева С.Н.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07.03.2017</w:t>
                  </w:r>
                  <w:bookmarkStart w:id="0" w:name="_GoBack"/>
                  <w:bookmarkEnd w:id="0"/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Кушхов Х.Н.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25.04.2017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103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Гидзев С.Г.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11.05.2017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104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Атыджы Р.А.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29.05.2017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Езугова А.А.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14.07.2017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106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Батырбиева А.Р.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31.07.2017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107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Хамукова Л.Б.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01.08.2017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Коблева Х.А.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15.08.2017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109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Киргашева С.Б.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17.08.2017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110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Шелковникова М.С.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07.09.2017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Хизетль З.А.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14.09.2017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112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Бжецев М.Ш.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10.10.2017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113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Комалова М.А.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2A705D">
                    <w:rPr>
                      <w:color w:val="1F497D"/>
                      <w:sz w:val="18"/>
                      <w:szCs w:val="18"/>
                    </w:rPr>
                    <w:t>21.11.2017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Ашев А.А.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25.12.2017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115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Шашнева О.С.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26.12.2017</w:t>
                  </w:r>
                </w:p>
              </w:tc>
            </w:tr>
            <w:tr w:rsidR="006F454C" w:rsidRPr="002A705D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Default="006F454C" w:rsidP="00010843">
                  <w:p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  <w:t>116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Кидакоева Ф.Ш.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454C" w:rsidRPr="002A705D" w:rsidRDefault="006F454C" w:rsidP="00010843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28.12.2017</w:t>
                  </w:r>
                </w:p>
              </w:tc>
            </w:tr>
          </w:tbl>
          <w:p w:rsidR="006F454C" w:rsidRPr="0082109B" w:rsidRDefault="006F454C" w:rsidP="00D1046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</w:tbl>
    <w:p w:rsidR="006F454C" w:rsidRDefault="006F454C" w:rsidP="00D10460">
      <w:pPr>
        <w:spacing w:after="0"/>
      </w:pPr>
    </w:p>
    <w:sectPr w:rsidR="006F454C" w:rsidSect="009C6FF9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54C" w:rsidRDefault="006F454C" w:rsidP="00A66BE2">
      <w:pPr>
        <w:spacing w:after="0" w:line="240" w:lineRule="auto"/>
      </w:pPr>
      <w:r>
        <w:separator/>
      </w:r>
    </w:p>
  </w:endnote>
  <w:endnote w:type="continuationSeparator" w:id="0">
    <w:p w:rsidR="006F454C" w:rsidRDefault="006F454C" w:rsidP="00A6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54C" w:rsidRDefault="006F454C" w:rsidP="00A66BE2">
      <w:pPr>
        <w:spacing w:after="0" w:line="240" w:lineRule="auto"/>
      </w:pPr>
      <w:r>
        <w:separator/>
      </w:r>
    </w:p>
  </w:footnote>
  <w:footnote w:type="continuationSeparator" w:id="0">
    <w:p w:rsidR="006F454C" w:rsidRDefault="006F454C" w:rsidP="00A66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9B"/>
    <w:rsid w:val="00010843"/>
    <w:rsid w:val="000729EB"/>
    <w:rsid w:val="00093F98"/>
    <w:rsid w:val="000E42D6"/>
    <w:rsid w:val="000E5616"/>
    <w:rsid w:val="0010682D"/>
    <w:rsid w:val="001369B7"/>
    <w:rsid w:val="00176F68"/>
    <w:rsid w:val="001832A5"/>
    <w:rsid w:val="001B0266"/>
    <w:rsid w:val="001E75AD"/>
    <w:rsid w:val="002412B0"/>
    <w:rsid w:val="0025052C"/>
    <w:rsid w:val="002719F1"/>
    <w:rsid w:val="0029243A"/>
    <w:rsid w:val="002A705D"/>
    <w:rsid w:val="002B7D12"/>
    <w:rsid w:val="00330457"/>
    <w:rsid w:val="00334EB9"/>
    <w:rsid w:val="00361D70"/>
    <w:rsid w:val="00393577"/>
    <w:rsid w:val="00395FD3"/>
    <w:rsid w:val="003A4C5D"/>
    <w:rsid w:val="003A707E"/>
    <w:rsid w:val="003B3DDC"/>
    <w:rsid w:val="003F3B7C"/>
    <w:rsid w:val="00406504"/>
    <w:rsid w:val="00451642"/>
    <w:rsid w:val="004A2B04"/>
    <w:rsid w:val="004C0B88"/>
    <w:rsid w:val="004C42AA"/>
    <w:rsid w:val="00537C10"/>
    <w:rsid w:val="00566ACB"/>
    <w:rsid w:val="005910E3"/>
    <w:rsid w:val="005B1B8A"/>
    <w:rsid w:val="005D530F"/>
    <w:rsid w:val="006104EF"/>
    <w:rsid w:val="00643F3E"/>
    <w:rsid w:val="006818C0"/>
    <w:rsid w:val="0068489A"/>
    <w:rsid w:val="00686FDF"/>
    <w:rsid w:val="006B6422"/>
    <w:rsid w:val="006F454C"/>
    <w:rsid w:val="00820834"/>
    <w:rsid w:val="0082109B"/>
    <w:rsid w:val="00830C8F"/>
    <w:rsid w:val="00854DB1"/>
    <w:rsid w:val="00860D14"/>
    <w:rsid w:val="00885BE0"/>
    <w:rsid w:val="008A67E3"/>
    <w:rsid w:val="008D5381"/>
    <w:rsid w:val="008E79EC"/>
    <w:rsid w:val="009427F1"/>
    <w:rsid w:val="00954656"/>
    <w:rsid w:val="009B70BE"/>
    <w:rsid w:val="009C6FF9"/>
    <w:rsid w:val="009D5C3E"/>
    <w:rsid w:val="00A409FA"/>
    <w:rsid w:val="00A66BE2"/>
    <w:rsid w:val="00AB135A"/>
    <w:rsid w:val="00B35B03"/>
    <w:rsid w:val="00B41D7E"/>
    <w:rsid w:val="00B4410A"/>
    <w:rsid w:val="00B61C11"/>
    <w:rsid w:val="00B701FB"/>
    <w:rsid w:val="00BA1D5E"/>
    <w:rsid w:val="00BE33D6"/>
    <w:rsid w:val="00C1401C"/>
    <w:rsid w:val="00C31800"/>
    <w:rsid w:val="00C32B97"/>
    <w:rsid w:val="00C8519A"/>
    <w:rsid w:val="00CE651A"/>
    <w:rsid w:val="00D02A08"/>
    <w:rsid w:val="00D10460"/>
    <w:rsid w:val="00DA477E"/>
    <w:rsid w:val="00DC10A4"/>
    <w:rsid w:val="00DD6AB8"/>
    <w:rsid w:val="00E400E6"/>
    <w:rsid w:val="00E41F91"/>
    <w:rsid w:val="00E43503"/>
    <w:rsid w:val="00E679BE"/>
    <w:rsid w:val="00E9498A"/>
    <w:rsid w:val="00EC43EE"/>
    <w:rsid w:val="00F06525"/>
    <w:rsid w:val="00FD35F6"/>
    <w:rsid w:val="00FE19F0"/>
    <w:rsid w:val="00FE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C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109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A66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6BE2"/>
  </w:style>
  <w:style w:type="paragraph" w:styleId="Footer">
    <w:name w:val="footer"/>
    <w:basedOn w:val="Normal"/>
    <w:link w:val="FooterChar"/>
    <w:uiPriority w:val="99"/>
    <w:semiHidden/>
    <w:rsid w:val="00A66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6BE2"/>
  </w:style>
  <w:style w:type="character" w:styleId="Hyperlink">
    <w:name w:val="Hyperlink"/>
    <w:basedOn w:val="DefaultParagraphFont"/>
    <w:uiPriority w:val="99"/>
    <w:semiHidden/>
    <w:rsid w:val="00A66B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66BE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4</Pages>
  <Words>585</Words>
  <Characters>3338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SuperAdmin</cp:lastModifiedBy>
  <cp:revision>169</cp:revision>
  <dcterms:created xsi:type="dcterms:W3CDTF">2014-12-13T11:31:00Z</dcterms:created>
  <dcterms:modified xsi:type="dcterms:W3CDTF">2018-02-25T08:16:00Z</dcterms:modified>
</cp:coreProperties>
</file>