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922"/>
      </w:tblGrid>
      <w:tr w:rsidR="0090207D" w:rsidRPr="00D91EE1">
        <w:trPr>
          <w:trHeight w:val="225"/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90207D" w:rsidRPr="00B32C1A" w:rsidRDefault="0090207D" w:rsidP="00B32C1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Arial" w:hAnsi="Arial" w:cs="Arial"/>
                <w:color w:val="003366"/>
                <w:sz w:val="27"/>
                <w:szCs w:val="27"/>
              </w:rPr>
              <w:t>Федеральная целевая программа "Устойчивое развитие сельских территорий на 2014 - 2017 годы и на период до 2020 года"</w:t>
            </w:r>
          </w:p>
        </w:tc>
      </w:tr>
      <w:tr w:rsidR="0090207D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90207D" w:rsidRPr="00B32C1A" w:rsidRDefault="0090207D" w:rsidP="00B32C1A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90207D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90207D" w:rsidRPr="00B32C1A" w:rsidRDefault="0090207D" w:rsidP="00B32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C1A">
              <w:rPr>
                <w:rFonts w:ascii="Arial" w:hAnsi="Arial" w:cs="Arial"/>
                <w:color w:val="003366"/>
                <w:sz w:val="24"/>
                <w:szCs w:val="24"/>
              </w:rPr>
              <w:t>Список молодых семей и молодых специалистов, участников</w:t>
            </w:r>
            <w:r>
              <w:rPr>
                <w:rFonts w:ascii="Arial" w:hAnsi="Arial" w:cs="Arial"/>
                <w:color w:val="003366"/>
                <w:sz w:val="24"/>
                <w:szCs w:val="24"/>
              </w:rPr>
              <w:t xml:space="preserve"> мероприятий по улучшению жилищных условий в рамках ФЦП</w:t>
            </w:r>
            <w:r w:rsidRPr="00B32C1A">
              <w:rPr>
                <w:rFonts w:ascii="Arial" w:hAnsi="Arial" w:cs="Arial"/>
                <w:color w:val="003366"/>
                <w:sz w:val="24"/>
                <w:szCs w:val="24"/>
              </w:rPr>
              <w:t xml:space="preserve"> программы</w:t>
            </w:r>
          </w:p>
          <w:p w:rsidR="0090207D" w:rsidRDefault="0090207D" w:rsidP="00AE470B">
            <w:pPr>
              <w:spacing w:after="0" w:line="240" w:lineRule="auto"/>
              <w:jc w:val="center"/>
              <w:rPr>
                <w:rFonts w:ascii="Arial" w:hAnsi="Arial" w:cs="Arial"/>
                <w:color w:val="003366"/>
                <w:sz w:val="24"/>
                <w:szCs w:val="24"/>
              </w:rPr>
            </w:pPr>
            <w:r w:rsidRPr="00B32C1A">
              <w:rPr>
                <w:rFonts w:ascii="Arial" w:hAnsi="Arial" w:cs="Arial"/>
                <w:color w:val="003366"/>
                <w:sz w:val="24"/>
                <w:szCs w:val="24"/>
              </w:rPr>
              <w:t xml:space="preserve"> «Устойчивое развитие сельских территорий на 2014 - 2017 годы </w:t>
            </w:r>
          </w:p>
          <w:p w:rsidR="0090207D" w:rsidRPr="00B32C1A" w:rsidRDefault="0090207D" w:rsidP="00AE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C1A">
              <w:rPr>
                <w:rFonts w:ascii="Arial" w:hAnsi="Arial" w:cs="Arial"/>
                <w:color w:val="003366"/>
                <w:sz w:val="24"/>
                <w:szCs w:val="24"/>
              </w:rPr>
              <w:t>и на период до 2020 года»</w:t>
            </w:r>
          </w:p>
        </w:tc>
      </w:tr>
      <w:tr w:rsidR="0090207D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shd w:val="clear" w:color="auto" w:fill="CCCCCC"/>
            <w:vAlign w:val="center"/>
          </w:tcPr>
          <w:p w:rsidR="0090207D" w:rsidRPr="00B32C1A" w:rsidRDefault="0090207D" w:rsidP="00B32C1A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90207D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90207D" w:rsidRPr="00B32C1A" w:rsidRDefault="0090207D" w:rsidP="00B32C1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  <w:tbl>
            <w:tblPr>
              <w:tblW w:w="921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05"/>
              <w:gridCol w:w="3761"/>
              <w:gridCol w:w="1560"/>
              <w:gridCol w:w="3384"/>
            </w:tblGrid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B32C1A" w:rsidRDefault="0090207D" w:rsidP="00B32C1A">
                  <w:pPr>
                    <w:spacing w:before="100" w:beforeAutospacing="1" w:after="100" w:afterAutospacing="1" w:line="147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№</w:t>
                  </w: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 xml:space="preserve"> </w:t>
                  </w: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п\п</w:t>
                  </w:r>
                </w:p>
              </w:tc>
              <w:tc>
                <w:tcPr>
                  <w:tcW w:w="3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B32C1A" w:rsidRDefault="0090207D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B32C1A" w:rsidRDefault="0090207D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3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AE470B" w:rsidRDefault="0090207D" w:rsidP="00AE470B">
                  <w:pPr>
                    <w:spacing w:before="100" w:beforeAutospacing="1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Дата принятия</w:t>
                  </w: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 xml:space="preserve"> заявления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B32C1A" w:rsidRDefault="0090207D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B32C1A" w:rsidRDefault="0090207D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B32C1A" w:rsidRDefault="0090207D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B32C1A" w:rsidRDefault="0090207D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Меремов С.А.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30.08.2013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Хаткова С.А.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02.09.2013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Берзегова Э.Ю.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05.06.2014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Хаджирокова А.С.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27.08.2014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 Р.А.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03.09.2014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Мекулова А.А.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09.09.2014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Кудайнетова Е.А.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07.10.2014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Абасов А.С.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09.10.2014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Алибердова С.З.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17.10.2014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Патокова Н.С.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19.11.2014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Шекозешева Р.Р.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02.12.2014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Хамукова Д.В.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12.12.2014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Хаджирокова Р.К.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23.12.2014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Хамдохова Б.Н.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15.01.2015</w:t>
                  </w:r>
                </w:p>
              </w:tc>
            </w:tr>
            <w:tr w:rsidR="0090207D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 А.М.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17.03.2015</w:t>
                  </w:r>
                </w:p>
              </w:tc>
            </w:tr>
            <w:tr w:rsidR="0090207D" w:rsidRPr="00D91EE1">
              <w:trPr>
                <w:trHeight w:val="240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Шакова М.А.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26.03.2015</w:t>
                  </w:r>
                </w:p>
              </w:tc>
            </w:tr>
            <w:tr w:rsidR="0090207D" w:rsidRPr="00D91EE1">
              <w:trPr>
                <w:trHeight w:val="322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 З.М.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30.03.2015</w:t>
                  </w:r>
                </w:p>
              </w:tc>
            </w:tr>
            <w:tr w:rsidR="0090207D" w:rsidRPr="00D91EE1">
              <w:trPr>
                <w:trHeight w:val="42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Киржинова Б.С.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03.04.2015</w:t>
                  </w:r>
                </w:p>
              </w:tc>
            </w:tr>
            <w:tr w:rsidR="0090207D" w:rsidRPr="00D91EE1">
              <w:trPr>
                <w:trHeight w:val="480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Аутлев М.А.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15.04.2015</w:t>
                  </w:r>
                </w:p>
              </w:tc>
            </w:tr>
            <w:tr w:rsidR="0090207D" w:rsidRPr="00D91EE1">
              <w:trPr>
                <w:trHeight w:val="414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 Э.А.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16.04.2015</w:t>
                  </w:r>
                </w:p>
              </w:tc>
            </w:tr>
            <w:tr w:rsidR="0090207D" w:rsidRPr="00D91EE1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Пшунетлева С.М.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19.05.2015</w:t>
                  </w:r>
                </w:p>
              </w:tc>
            </w:tr>
            <w:tr w:rsidR="0090207D" w:rsidRPr="00D91EE1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Тлемиганова С.К.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16.06.2015</w:t>
                  </w:r>
                </w:p>
              </w:tc>
            </w:tr>
            <w:tr w:rsidR="0090207D" w:rsidRPr="00D91EE1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Тхабисимова З.С.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30.06.2015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Хамова И.В.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01.07.2015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Зехова Н.Э.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27.07.2015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 З.Г.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28.07.2015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Иналова М.П.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29.07.2015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Чижева С.И.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18.08.2015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Дышекова М.Н.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26.08.2015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Хагурова Ф.Р.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17.09.2015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Панокова Д.А.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01.10.2015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Апазаова А.Н.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14.10.2015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Шугушева С.М.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30.10.2015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Хаткова Э.И.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08.12.2015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Шугушева С.Б.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08.12.2015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 М.Н.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11.12.2015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Джигунов Р.М.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17.12.2015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Куева Ю.Г.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16.02.2016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Жачемукова Ф.П.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17.02.2016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Мамрукова З.М.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24.02.2016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Кошоков И.С.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14.04.2016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 А.Р.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21.06.2016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Калабиева Р.С.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22.06.2016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Кушхова Б.М.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23.06.2016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Адамиев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28.07.2016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Вартанова Т.Н.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03.08.2016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Ордокова Д.К.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16.08.2016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Давидян О.Е.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26.08.2016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Шахиева С.С.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06.09.2016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Каракаева З.Р.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08.09.2016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Айтекова С.Р.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12.10.2016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Даутова Ф.М.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22.11.2016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Хасанова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30.12.2016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Индрисова Р.Р.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09.03.2017</w:t>
                  </w:r>
                  <w:bookmarkStart w:id="0" w:name="_GoBack"/>
                  <w:bookmarkEnd w:id="0"/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Хупова З.Р.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20.04.2017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Дауров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03.05.2017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Тхаркахова А.Т.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03.05.2017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Шорова А.Х.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04.09.2017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18.09.2017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Курашинова З.А.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24.10.2017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Кунижева З.Б.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26.10.2017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Ибрагимова Н.М.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27.10.2017</w:t>
                  </w:r>
                </w:p>
              </w:tc>
            </w:tr>
            <w:tr w:rsidR="0090207D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Этлешева С.К.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0207D" w:rsidRPr="00D91EE1" w:rsidRDefault="0090207D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21.12.2017</w:t>
                  </w:r>
                </w:p>
              </w:tc>
            </w:tr>
          </w:tbl>
          <w:p w:rsidR="0090207D" w:rsidRPr="00B32C1A" w:rsidRDefault="0090207D" w:rsidP="00B32C1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90207D" w:rsidRDefault="0090207D"/>
    <w:sectPr w:rsidR="0090207D" w:rsidSect="007C42A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C1A"/>
    <w:rsid w:val="00030063"/>
    <w:rsid w:val="00163C00"/>
    <w:rsid w:val="001B27E3"/>
    <w:rsid w:val="001B4038"/>
    <w:rsid w:val="0024118D"/>
    <w:rsid w:val="002A0D7C"/>
    <w:rsid w:val="002C2D32"/>
    <w:rsid w:val="002F7303"/>
    <w:rsid w:val="00397408"/>
    <w:rsid w:val="004C39C6"/>
    <w:rsid w:val="004E2CED"/>
    <w:rsid w:val="006242C0"/>
    <w:rsid w:val="00636B34"/>
    <w:rsid w:val="006D305C"/>
    <w:rsid w:val="006E55E2"/>
    <w:rsid w:val="00700404"/>
    <w:rsid w:val="00726BA0"/>
    <w:rsid w:val="007C42A4"/>
    <w:rsid w:val="00840610"/>
    <w:rsid w:val="008519AA"/>
    <w:rsid w:val="0085226D"/>
    <w:rsid w:val="00865910"/>
    <w:rsid w:val="0087025E"/>
    <w:rsid w:val="008973D0"/>
    <w:rsid w:val="008B7FC5"/>
    <w:rsid w:val="0090207D"/>
    <w:rsid w:val="00986BFE"/>
    <w:rsid w:val="00991548"/>
    <w:rsid w:val="00A42312"/>
    <w:rsid w:val="00A646AE"/>
    <w:rsid w:val="00A71194"/>
    <w:rsid w:val="00A8018E"/>
    <w:rsid w:val="00A877CE"/>
    <w:rsid w:val="00A967D1"/>
    <w:rsid w:val="00AE470B"/>
    <w:rsid w:val="00B05D6D"/>
    <w:rsid w:val="00B32C1A"/>
    <w:rsid w:val="00B779EC"/>
    <w:rsid w:val="00B81DFB"/>
    <w:rsid w:val="00BC1415"/>
    <w:rsid w:val="00BC16CB"/>
    <w:rsid w:val="00BD43BB"/>
    <w:rsid w:val="00BE77F2"/>
    <w:rsid w:val="00C2071D"/>
    <w:rsid w:val="00C27658"/>
    <w:rsid w:val="00C31B95"/>
    <w:rsid w:val="00C436B3"/>
    <w:rsid w:val="00C62296"/>
    <w:rsid w:val="00CA4787"/>
    <w:rsid w:val="00CC6558"/>
    <w:rsid w:val="00D80609"/>
    <w:rsid w:val="00D91EE1"/>
    <w:rsid w:val="00E67D2F"/>
    <w:rsid w:val="00ED6B19"/>
    <w:rsid w:val="00F04726"/>
    <w:rsid w:val="00F53B29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2C1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352</Words>
  <Characters>2010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SuperAdmin</cp:lastModifiedBy>
  <cp:revision>72</cp:revision>
  <cp:lastPrinted>2017-11-19T07:59:00Z</cp:lastPrinted>
  <dcterms:created xsi:type="dcterms:W3CDTF">2014-12-13T11:32:00Z</dcterms:created>
  <dcterms:modified xsi:type="dcterms:W3CDTF">2018-02-25T08:12:00Z</dcterms:modified>
</cp:coreProperties>
</file>