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922"/>
      </w:tblGrid>
      <w:tr w:rsidR="00A84C24" w:rsidRPr="00D91EE1">
        <w:trPr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</w:tcPr>
          <w:p w:rsidR="00A84C24" w:rsidRPr="00B32C1A" w:rsidRDefault="00A84C24" w:rsidP="00B32C1A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bookmarkStart w:id="0" w:name="_GoBack"/>
            <w:bookmarkEnd w:id="0"/>
            <w:r w:rsidRPr="00B32C1A"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A84C24" w:rsidRPr="00D91EE1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</w:tcPr>
          <w:p w:rsidR="00A84C24" w:rsidRPr="00A8746F" w:rsidRDefault="00A84C24" w:rsidP="00A8746F">
            <w:pPr>
              <w:spacing w:after="0" w:line="240" w:lineRule="auto"/>
              <w:jc w:val="center"/>
              <w:rPr>
                <w:rFonts w:ascii="Arial" w:hAnsi="Arial" w:cs="Arial"/>
                <w:color w:val="003366"/>
                <w:sz w:val="24"/>
                <w:szCs w:val="24"/>
              </w:rPr>
            </w:pPr>
            <w:r w:rsidRPr="00A8746F">
              <w:rPr>
                <w:rFonts w:ascii="Arial" w:hAnsi="Arial" w:cs="Arial"/>
                <w:color w:val="003366"/>
                <w:sz w:val="24"/>
                <w:szCs w:val="24"/>
              </w:rPr>
              <w:t>Список молодых семей и молодых специалистов участников мероприятий по улучшению жилищных условий в рамках направления (подпрограммы)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на 2013-2020 годы.</w:t>
            </w:r>
          </w:p>
          <w:p w:rsidR="00A84C24" w:rsidRPr="00B32C1A" w:rsidRDefault="00A84C24" w:rsidP="00AE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C24" w:rsidRPr="00D91EE1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shd w:val="clear" w:color="auto" w:fill="CCCCCC"/>
            <w:vAlign w:val="center"/>
          </w:tcPr>
          <w:p w:rsidR="00A84C24" w:rsidRPr="00B32C1A" w:rsidRDefault="00A84C24" w:rsidP="00B32C1A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32C1A"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A84C24" w:rsidRPr="00D91EE1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</w:tcPr>
          <w:p w:rsidR="00A84C24" w:rsidRPr="00B32C1A" w:rsidRDefault="00A84C24" w:rsidP="00B32C1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B32C1A"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  <w:tbl>
            <w:tblPr>
              <w:tblW w:w="921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05"/>
              <w:gridCol w:w="3761"/>
              <w:gridCol w:w="1560"/>
              <w:gridCol w:w="3384"/>
            </w:tblGrid>
            <w:tr w:rsidR="00A84C24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B32C1A" w:rsidRDefault="00A84C24" w:rsidP="00B32C1A">
                  <w:pPr>
                    <w:spacing w:before="100" w:beforeAutospacing="1" w:after="100" w:afterAutospacing="1" w:line="147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№</w:t>
                  </w: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  <w:lang w:val="en-US"/>
                    </w:rPr>
                    <w:t xml:space="preserve"> </w:t>
                  </w: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п\п</w:t>
                  </w:r>
                </w:p>
              </w:tc>
              <w:tc>
                <w:tcPr>
                  <w:tcW w:w="37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B32C1A" w:rsidRDefault="00A84C24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B32C1A" w:rsidRDefault="00A84C24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33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AE470B" w:rsidRDefault="00A84C24" w:rsidP="00AE470B">
                  <w:pPr>
                    <w:spacing w:before="100" w:beforeAutospacing="1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Дата принятия</w:t>
                  </w:r>
                  <w:r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 xml:space="preserve"> заявления</w:t>
                  </w:r>
                </w:p>
              </w:tc>
            </w:tr>
            <w:tr w:rsidR="00A84C24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B32C1A" w:rsidRDefault="00A84C24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B32C1A" w:rsidRDefault="00A84C24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B32C1A" w:rsidRDefault="00A84C24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B32C1A" w:rsidRDefault="00A84C24" w:rsidP="00B32C1A">
                  <w:pPr>
                    <w:spacing w:before="100" w:beforeAutospacing="1" w:after="100" w:afterAutospacing="1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C1A">
                    <w:rPr>
                      <w:rFonts w:ascii="Arial" w:hAnsi="Arial" w:cs="Arial"/>
                      <w:color w:val="003366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84C24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Меремов С.А.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30.08.2013</w:t>
                  </w:r>
                </w:p>
              </w:tc>
            </w:tr>
            <w:tr w:rsidR="00A84C24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Хаткова С.А.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02.09.2013</w:t>
                  </w:r>
                </w:p>
              </w:tc>
            </w:tr>
            <w:tr w:rsidR="00A84C24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Берзегова Э.Ю.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05.06.2014</w:t>
                  </w:r>
                </w:p>
              </w:tc>
            </w:tr>
            <w:tr w:rsidR="00A84C24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Хаджирокова А.С.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27.08.2014</w:t>
                  </w:r>
                </w:p>
              </w:tc>
            </w:tr>
            <w:tr w:rsidR="00A84C24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Карданова Р.А.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03.09.2014</w:t>
                  </w:r>
                </w:p>
              </w:tc>
            </w:tr>
            <w:tr w:rsidR="00A84C24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Мекулова А.А.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09.09.2014</w:t>
                  </w:r>
                </w:p>
              </w:tc>
            </w:tr>
            <w:tr w:rsidR="00A84C24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Кудайнетова Е.А.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07.10.2014</w:t>
                  </w:r>
                </w:p>
              </w:tc>
            </w:tr>
            <w:tr w:rsidR="00A84C24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Абасов А.С.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09.10.2014</w:t>
                  </w:r>
                </w:p>
              </w:tc>
            </w:tr>
            <w:tr w:rsidR="00A84C24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Алибердова С.З.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17.10.2014</w:t>
                  </w:r>
                </w:p>
              </w:tc>
            </w:tr>
            <w:tr w:rsidR="00A84C24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Патокова Н.С.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19.11.2014</w:t>
                  </w:r>
                </w:p>
              </w:tc>
            </w:tr>
            <w:tr w:rsidR="00A84C24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Шекозешева Р.Р.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02.12.2014</w:t>
                  </w:r>
                </w:p>
              </w:tc>
            </w:tr>
            <w:tr w:rsidR="00A84C24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Хамукова Д.В.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12.12.2014</w:t>
                  </w:r>
                </w:p>
              </w:tc>
            </w:tr>
            <w:tr w:rsidR="00A84C24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Хаджирокова Р.К.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23.12.2014</w:t>
                  </w:r>
                </w:p>
              </w:tc>
            </w:tr>
            <w:tr w:rsidR="00A84C24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Хамдохова Б.Н.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15.01.2015</w:t>
                  </w:r>
                </w:p>
              </w:tc>
            </w:tr>
            <w:tr w:rsidR="00A84C24" w:rsidRPr="00D91EE1">
              <w:trPr>
                <w:trHeight w:val="147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Пшизапекова А.М.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17.03.2015</w:t>
                  </w:r>
                </w:p>
              </w:tc>
            </w:tr>
            <w:tr w:rsidR="00A84C24" w:rsidRPr="00D91EE1">
              <w:trPr>
                <w:trHeight w:val="240"/>
                <w:jc w:val="center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7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Шакова М.А.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26.03.2015</w:t>
                  </w:r>
                </w:p>
              </w:tc>
            </w:tr>
            <w:tr w:rsidR="00A84C24" w:rsidRPr="00D91EE1">
              <w:trPr>
                <w:trHeight w:val="322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Пшизапекова З.М.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30.03.2015</w:t>
                  </w:r>
                </w:p>
              </w:tc>
            </w:tr>
            <w:tr w:rsidR="00A84C24" w:rsidRPr="00D91EE1">
              <w:trPr>
                <w:trHeight w:val="425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Киржинова Б.С.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03.04.2015</w:t>
                  </w:r>
                </w:p>
              </w:tc>
            </w:tr>
            <w:tr w:rsidR="00A84C24" w:rsidRPr="00D91EE1">
              <w:trPr>
                <w:trHeight w:val="480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Аутлев М.А.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15.04.2015</w:t>
                  </w:r>
                </w:p>
              </w:tc>
            </w:tr>
            <w:tr w:rsidR="00A84C24" w:rsidRPr="00D91EE1">
              <w:trPr>
                <w:trHeight w:val="414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Пшизапекова Э.А.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16.04.2015</w:t>
                  </w:r>
                </w:p>
              </w:tc>
            </w:tr>
            <w:tr w:rsidR="00A84C24" w:rsidRPr="00D91EE1">
              <w:trPr>
                <w:trHeight w:val="255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Пшунетлева С.М.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19.05.2015</w:t>
                  </w:r>
                </w:p>
              </w:tc>
            </w:tr>
            <w:tr w:rsidR="00A84C24" w:rsidRPr="00D91EE1">
              <w:trPr>
                <w:trHeight w:val="255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Тлемиганова С.К.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16.06.2015</w:t>
                  </w:r>
                </w:p>
              </w:tc>
            </w:tr>
            <w:tr w:rsidR="00A84C24" w:rsidRPr="00D91EE1">
              <w:trPr>
                <w:trHeight w:val="255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Тхабисимова З.С.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30.06.2015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Хамова И.В.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01.07.2015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Зехова Н.Э.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27.07.2015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Бзасежева З.Г.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28.07.2015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Иналова М.П.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29.07.2015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Чижева С.И.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18.08.2015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Дышекова М.Н.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26.08.2015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Хагурова Ф.Р.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17.09.2015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Панокова Д.А.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01.10.2015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Апазаова А.Н.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14.10.2015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Шугушева С.М.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30.10.2015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Хаткова Э.И.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08.12.2015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Кемечева М.Н.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11.12.2015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Джигунов Р.М.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17.12.2015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Куева Ю.Г.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16.02.2016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Жачемукова Ф.П.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17.02.2016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Мамрукова З.М.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24.02.2016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Кошоков И.С.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14.04.2016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Карданова А.Р.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21.06.2016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Калабиева Р.С.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22.06.2016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Кушхова Б.М.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23.06.2016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Адамиев А.А.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28.07.2016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Вартанова Т.Н.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03.08.2016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Давидян О.Е.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26.08.2016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Этлешева</w:t>
                  </w: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С.С.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06.09.2016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Каракаева З.Р.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08.09.2016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Айтекова С.Р.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12.10.2016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Даутова Ф.М.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22.11.2016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Хасанова А.А.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30.12.2016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Индрисова Р.Р.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09.03.2017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Хупова З.Р.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20.04.2017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Дауров А.А.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03.05.2017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Тхаркахова А.Т.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03.05.2017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Шорова А.Х.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04.09.2017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Карданов А.А.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18.09.2017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Курашинова З.А.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24.10.2017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Кунижева З.Б.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26.10.2017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Ибрагимова Н.М.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D91EE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27.10.2017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Этлешева С.К.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Pr="00D91EE1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21.12.2017</w:t>
                  </w:r>
                </w:p>
              </w:tc>
            </w:tr>
            <w:tr w:rsidR="00A84C24" w:rsidRPr="00D91EE1">
              <w:trPr>
                <w:trHeight w:val="451"/>
                <w:jc w:val="center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Default="00A84C24" w:rsidP="008B7F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Тлевцерукова Р.П.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4C24" w:rsidRDefault="00A84C24" w:rsidP="00F53B29">
                  <w:pPr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01.03.2018</w:t>
                  </w:r>
                </w:p>
              </w:tc>
            </w:tr>
          </w:tbl>
          <w:p w:rsidR="00A84C24" w:rsidRPr="00B32C1A" w:rsidRDefault="00A84C24" w:rsidP="00B32C1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A84C24" w:rsidRDefault="00A84C24"/>
    <w:p w:rsidR="00A84C24" w:rsidRDefault="00A84C24" w:rsidP="003C55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84C24" w:rsidRPr="003C5536" w:rsidRDefault="00A84C24" w:rsidP="003C55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  <w:r w:rsidRPr="003C5536"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  <w:t xml:space="preserve">Информация </w:t>
      </w:r>
    </w:p>
    <w:p w:rsidR="00A84C24" w:rsidRPr="003C5536" w:rsidRDefault="00A84C24" w:rsidP="003C55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  <w:r w:rsidRPr="003C5536"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  <w:t>(Молодые специалисты) (МИНСЕЛЬХОЗ)</w:t>
      </w:r>
    </w:p>
    <w:p w:rsidR="00A84C24" w:rsidRPr="003C5536" w:rsidRDefault="00A84C24" w:rsidP="003C55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</w:p>
    <w:p w:rsidR="00A84C24" w:rsidRPr="003C5536" w:rsidRDefault="00A84C24" w:rsidP="003C5536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color w:val="003366"/>
          <w:sz w:val="24"/>
          <w:szCs w:val="24"/>
        </w:rPr>
        <w:tab/>
        <w:t>Мероприятия по улучшению жилищных условий граждан, проживающих в сельской местности, в том числе молодых семей и молодых специалистов, в рамках направления (подпрограммы) "Устойчивое развитие сельских территорий" утверждена Постановлением Правительства Российской Федерации от 14 июля 2012 года № 717 "О государственной программе развития сельского хозяйства и регулирования рынков сельскохозяйственной продукции, сырья и продовольствия на 2013-2020 годы".</w:t>
      </w:r>
    </w:p>
    <w:p w:rsidR="00A84C24" w:rsidRPr="003C5536" w:rsidRDefault="00A84C24" w:rsidP="003C5536">
      <w:pPr>
        <w:jc w:val="both"/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</w:pPr>
    </w:p>
    <w:p w:rsidR="00A84C24" w:rsidRPr="003C5536" w:rsidRDefault="00A84C24" w:rsidP="003C5536">
      <w:pPr>
        <w:jc w:val="center"/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  <w:t>Право на получение социальных выплат имеют молодые семьи и молодые специалисты:</w:t>
      </w:r>
    </w:p>
    <w:p w:rsidR="00A84C24" w:rsidRPr="003C5536" w:rsidRDefault="00A84C24" w:rsidP="003C5536">
      <w:pPr>
        <w:spacing w:line="240" w:lineRule="auto"/>
        <w:jc w:val="both"/>
        <w:rPr>
          <w:color w:val="003366"/>
        </w:rPr>
      </w:pPr>
      <w:r w:rsidRPr="003C5536"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  <w:t xml:space="preserve"> </w:t>
      </w:r>
      <w:bookmarkStart w:id="1" w:name="sub_131321"/>
      <w:r w:rsidRPr="003C5536">
        <w:rPr>
          <w:b/>
          <w:bCs/>
          <w:color w:val="003366"/>
          <w:u w:val="single"/>
        </w:rPr>
        <w:t>1. молодая семья</w:t>
      </w:r>
      <w:r w:rsidRPr="003C5536">
        <w:rPr>
          <w:color w:val="003366"/>
        </w:rPr>
        <w:t>, под которой понимаются состоящие в зарегистрированном браке лица в возрасте на дату подачи заявления не старше 35 лет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усыновленных, в случае если соблюдаются в совокупности следующие условия:</w:t>
      </w:r>
    </w:p>
    <w:bookmarkEnd w:id="1"/>
    <w:p w:rsidR="00A84C24" w:rsidRPr="003C5536" w:rsidRDefault="00A84C24" w:rsidP="003C5536">
      <w:pPr>
        <w:spacing w:line="240" w:lineRule="auto"/>
        <w:jc w:val="both"/>
        <w:rPr>
          <w:color w:val="003366"/>
        </w:rPr>
      </w:pPr>
      <w:r w:rsidRPr="003C5536">
        <w:rPr>
          <w:b/>
          <w:bCs/>
          <w:color w:val="003366"/>
        </w:rPr>
        <w:t>а)</w:t>
      </w:r>
      <w:r w:rsidRPr="003C5536">
        <w:rPr>
          <w:color w:val="003366"/>
        </w:rPr>
        <w:t xml:space="preserve"> 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</w:t>
      </w:r>
      <w:r w:rsidRPr="003C5536">
        <w:rPr>
          <w:color w:val="003366"/>
        </w:rPr>
        <w:tab/>
        <w:t>социальной сфере (основное место работы) в сельской местности;</w:t>
      </w:r>
    </w:p>
    <w:p w:rsidR="00A84C24" w:rsidRPr="003C5536" w:rsidRDefault="00A84C24" w:rsidP="003C5536">
      <w:pPr>
        <w:spacing w:line="240" w:lineRule="auto"/>
        <w:rPr>
          <w:color w:val="003366"/>
        </w:rPr>
      </w:pPr>
      <w:r w:rsidRPr="003C5536">
        <w:rPr>
          <w:b/>
          <w:bCs/>
          <w:color w:val="003366"/>
        </w:rPr>
        <w:t>б)</w:t>
      </w:r>
      <w:r w:rsidRPr="003C5536">
        <w:rPr>
          <w:color w:val="003366"/>
        </w:rPr>
        <w:t xml:space="preserve"> постоянное проживание (регистрация по месту жительства) в сельской местности, в которой хотя </w:t>
      </w:r>
      <w:r w:rsidRPr="003C5536">
        <w:rPr>
          <w:color w:val="003366"/>
        </w:rPr>
        <w:tab/>
        <w:t xml:space="preserve">бы один из членов молодой семьи работает или осуществляет индивидуальную </w:t>
      </w:r>
      <w:r w:rsidRPr="003C5536">
        <w:rPr>
          <w:color w:val="003366"/>
        </w:rPr>
        <w:tab/>
        <w:t>предпринимательскую деятельность в агропромышленном комплексе или социальной сфере;</w:t>
      </w:r>
    </w:p>
    <w:p w:rsidR="00A84C24" w:rsidRPr="003C5536" w:rsidRDefault="00A84C24" w:rsidP="003C5536">
      <w:pPr>
        <w:spacing w:line="240" w:lineRule="auto"/>
        <w:rPr>
          <w:color w:val="003366"/>
        </w:rPr>
      </w:pPr>
      <w:r w:rsidRPr="003C5536">
        <w:rPr>
          <w:b/>
          <w:bCs/>
          <w:color w:val="003366"/>
        </w:rPr>
        <w:t>в)</w:t>
      </w:r>
      <w:r w:rsidRPr="003C5536">
        <w:rPr>
          <w:color w:val="003366"/>
        </w:rPr>
        <w:t xml:space="preserve"> признание молодой семьи нуждающейся в улучшении жилищных условий в соответствии с  51 ст.  ЖК РФ</w:t>
      </w:r>
    </w:p>
    <w:p w:rsidR="00A84C24" w:rsidRPr="003C5536" w:rsidRDefault="00A84C24" w:rsidP="003C5536">
      <w:pPr>
        <w:spacing w:line="240" w:lineRule="auto"/>
        <w:rPr>
          <w:color w:val="003366"/>
        </w:rPr>
      </w:pPr>
      <w:r w:rsidRPr="003C5536">
        <w:rPr>
          <w:b/>
          <w:bCs/>
          <w:color w:val="003366"/>
        </w:rPr>
        <w:t>г)</w:t>
      </w:r>
      <w:r w:rsidRPr="003C5536">
        <w:rPr>
          <w:color w:val="003366"/>
        </w:rPr>
        <w:t xml:space="preserve"> признание молодой семьи платежеспособным по условиям программы</w:t>
      </w:r>
    </w:p>
    <w:p w:rsidR="00A84C24" w:rsidRPr="003C5536" w:rsidRDefault="00A84C24" w:rsidP="003C5536">
      <w:pPr>
        <w:spacing w:line="240" w:lineRule="auto"/>
        <w:jc w:val="both"/>
        <w:rPr>
          <w:color w:val="003366"/>
        </w:rPr>
      </w:pPr>
      <w:bookmarkStart w:id="2" w:name="sub_131322"/>
      <w:r w:rsidRPr="003C5536">
        <w:rPr>
          <w:b/>
          <w:bCs/>
          <w:color w:val="003366"/>
          <w:u w:val="single"/>
        </w:rPr>
        <w:t>2. молодой специалист</w:t>
      </w:r>
      <w:r w:rsidRPr="003C5536">
        <w:rPr>
          <w:color w:val="003366"/>
        </w:rPr>
        <w:t>, под которым понимается одиноко проживающее или состоящее в браке лицо в возрасте на дату подачи заявления не старше 35 лет, имеющее законченное высшее (среднее профессиональное) образование, в случае если соблюдаются в совокупности следующие условия:</w:t>
      </w:r>
    </w:p>
    <w:bookmarkEnd w:id="2"/>
    <w:p w:rsidR="00A84C24" w:rsidRPr="003C5536" w:rsidRDefault="00A84C24" w:rsidP="003C5536">
      <w:pPr>
        <w:spacing w:line="240" w:lineRule="auto"/>
        <w:jc w:val="both"/>
        <w:rPr>
          <w:color w:val="003366"/>
        </w:rPr>
      </w:pPr>
      <w:r w:rsidRPr="003C5536">
        <w:rPr>
          <w:b/>
          <w:bCs/>
          <w:color w:val="003366"/>
        </w:rPr>
        <w:t>а)</w:t>
      </w:r>
      <w:r w:rsidRPr="003C5536">
        <w:rPr>
          <w:color w:val="003366"/>
        </w:rPr>
        <w:t xml:space="preserve"> работа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</w:t>
      </w:r>
      <w:r w:rsidRPr="003C5536">
        <w:rPr>
          <w:color w:val="003366"/>
        </w:rPr>
        <w:tab/>
        <w:t>сельской местности в соответствии с полученной квалификацией;</w:t>
      </w:r>
    </w:p>
    <w:p w:rsidR="00A84C24" w:rsidRPr="003C5536" w:rsidRDefault="00A84C24" w:rsidP="003C5536">
      <w:pPr>
        <w:spacing w:line="240" w:lineRule="auto"/>
        <w:jc w:val="both"/>
        <w:rPr>
          <w:color w:val="003366"/>
        </w:rPr>
      </w:pPr>
      <w:r w:rsidRPr="003C5536">
        <w:rPr>
          <w:b/>
          <w:bCs/>
          <w:color w:val="003366"/>
        </w:rPr>
        <w:t>б)</w:t>
      </w:r>
      <w:r w:rsidRPr="003C5536">
        <w:rPr>
          <w:color w:val="003366"/>
        </w:rPr>
        <w:t xml:space="preserve"> постоянное проживание молодого специалиста (и членов его семьи)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A84C24" w:rsidRPr="003C5536" w:rsidRDefault="00A84C24" w:rsidP="003C5536">
      <w:pPr>
        <w:spacing w:line="240" w:lineRule="auto"/>
        <w:jc w:val="both"/>
        <w:rPr>
          <w:color w:val="003366"/>
        </w:rPr>
      </w:pPr>
      <w:r w:rsidRPr="003C5536">
        <w:rPr>
          <w:b/>
          <w:bCs/>
          <w:color w:val="003366"/>
        </w:rPr>
        <w:t>в)</w:t>
      </w:r>
      <w:r w:rsidRPr="003C5536">
        <w:rPr>
          <w:color w:val="003366"/>
        </w:rPr>
        <w:t xml:space="preserve"> признание нуждающейся в улучшении жилищных условий в соответствии с  51 ст.  ЖК РФ</w:t>
      </w:r>
    </w:p>
    <w:p w:rsidR="00A84C24" w:rsidRPr="003C5536" w:rsidRDefault="00A84C24" w:rsidP="003C5536">
      <w:pPr>
        <w:spacing w:line="240" w:lineRule="auto"/>
        <w:jc w:val="both"/>
        <w:rPr>
          <w:color w:val="003366"/>
        </w:rPr>
      </w:pPr>
      <w:r w:rsidRPr="003C5536">
        <w:rPr>
          <w:b/>
          <w:bCs/>
          <w:color w:val="003366"/>
        </w:rPr>
        <w:t>г)</w:t>
      </w:r>
      <w:r w:rsidRPr="003C5536">
        <w:rPr>
          <w:color w:val="003366"/>
        </w:rPr>
        <w:t xml:space="preserve"> признание молодой семьи платежеспособным по условиям программы</w:t>
      </w:r>
    </w:p>
    <w:p w:rsidR="00A84C24" w:rsidRPr="003C5536" w:rsidRDefault="00A84C24" w:rsidP="003C5536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</w:p>
    <w:p w:rsidR="00A84C24" w:rsidRPr="003C5536" w:rsidRDefault="00A84C24" w:rsidP="003C55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</w:pPr>
    </w:p>
    <w:p w:rsidR="00A84C24" w:rsidRPr="003C5536" w:rsidRDefault="00A84C24" w:rsidP="003C5536">
      <w:pPr>
        <w:spacing w:after="0" w:line="240" w:lineRule="auto"/>
        <w:jc w:val="center"/>
        <w:rPr>
          <w:color w:val="003366"/>
          <w:sz w:val="24"/>
          <w:szCs w:val="24"/>
          <w:lang w:eastAsia="en-US"/>
        </w:rPr>
      </w:pPr>
      <w:r w:rsidRPr="003C5536"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  <w:t>Предоставление молодым специалистам социальных выплат осуществляется согласно следующей очередности:</w:t>
      </w:r>
    </w:p>
    <w:p w:rsidR="00A84C24" w:rsidRPr="003C5536" w:rsidRDefault="00A84C24" w:rsidP="003C5536">
      <w:pPr>
        <w:spacing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color w:val="003366"/>
          <w:sz w:val="28"/>
          <w:szCs w:val="28"/>
        </w:rPr>
        <w:tab/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В соответствии с </w:t>
      </w: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  <w:u w:val="single"/>
        </w:rPr>
        <w:t xml:space="preserve">п. 36 типового положения 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>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предоставление социальных выплат осуществляется в следующей очередности:</w:t>
      </w:r>
    </w:p>
    <w:p w:rsidR="00A84C24" w:rsidRPr="003C5536" w:rsidRDefault="00A84C24" w:rsidP="003C5536">
      <w:pPr>
        <w:spacing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а)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молодым семьям и молодым специалистам,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(квартир);</w:t>
      </w:r>
    </w:p>
    <w:p w:rsidR="00A84C24" w:rsidRPr="003C5536" w:rsidRDefault="00A84C24" w:rsidP="003C5536">
      <w:pPr>
        <w:spacing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б)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молодым семьям и молодым специалистам,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(квартир);</w:t>
      </w:r>
    </w:p>
    <w:p w:rsidR="00A84C24" w:rsidRPr="003C5536" w:rsidRDefault="00A84C24" w:rsidP="003C5536">
      <w:pPr>
        <w:spacing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в)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молодым семьям и молодым специалистам, постоянно проживающим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 желающие улучшить жилищные условия путем строительства жилого дома или участия в долевом строительстве жилых домов (квартир);</w:t>
      </w:r>
    </w:p>
    <w:p w:rsidR="00A84C24" w:rsidRPr="003C5536" w:rsidRDefault="00A84C24" w:rsidP="003C5536">
      <w:pPr>
        <w:spacing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г)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молодым семьям и молодым специалистам, постоянно проживающим в сельской местности и работающие по трудовым договорам или осуществляющие индивидуальную предпринимательскую деятельность в социальной сфере и желающие улучшить жилищные условия путем строительства жилого дома или участия в долевом строительстве жилых домов (квартир);</w:t>
      </w:r>
    </w:p>
    <w:p w:rsidR="00A84C24" w:rsidRPr="003C5536" w:rsidRDefault="00A84C24" w:rsidP="003C5536">
      <w:pPr>
        <w:spacing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д)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молодым семьям и молодым специалистам,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помещений;</w:t>
      </w:r>
    </w:p>
    <w:p w:rsidR="00A84C24" w:rsidRPr="003C5536" w:rsidRDefault="00A84C24" w:rsidP="003C5536">
      <w:pPr>
        <w:spacing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е)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молодым семьям и молодым специалистам,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помещений;</w:t>
      </w:r>
    </w:p>
    <w:p w:rsidR="00A84C24" w:rsidRPr="003C5536" w:rsidRDefault="00A84C24" w:rsidP="003C5536">
      <w:pPr>
        <w:spacing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ж)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молодым семьям и молодым специалистам, постоянно проживающим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 желающие улучшить жилищные условия путем приобретения жилых помещений;</w:t>
      </w:r>
    </w:p>
    <w:p w:rsidR="00A84C24" w:rsidRPr="003C5536" w:rsidRDefault="00A84C24" w:rsidP="003C5536">
      <w:pPr>
        <w:spacing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з)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молодым семьям и молодым специалистам, постоянно проживающим в сельской местности и работающие по трудовым договорам или осуществляющие индивидуальную предпринимательскую деятельность в социальной сфере и желающие улучшить жилищные условия путем приобретения жилых помещений;</w:t>
      </w:r>
    </w:p>
    <w:p w:rsidR="00A84C24" w:rsidRPr="003C5536" w:rsidRDefault="00A84C24" w:rsidP="003C5536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color w:val="003366"/>
          <w:sz w:val="24"/>
          <w:szCs w:val="24"/>
        </w:rPr>
        <w:t>В каждой из указанных групп, очередность определяется в хронологической последовательности по дате подачи заявления о включении в состав участников мероприятий по улучшению жилищных условий в рамках данной программы с учетом первоочередного предоставления социальных выплат молодым семьям и молодым специалистам:</w:t>
      </w:r>
    </w:p>
    <w:p w:rsidR="00A84C24" w:rsidRPr="003C5536" w:rsidRDefault="00A84C24" w:rsidP="003C5536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а)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имеющим трех и более детей;</w:t>
      </w:r>
    </w:p>
    <w:p w:rsidR="00A84C24" w:rsidRPr="003C5536" w:rsidRDefault="00A84C24" w:rsidP="003C5536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3C5536">
        <w:rPr>
          <w:rFonts w:ascii="Times New Roman" w:hAnsi="Times New Roman" w:cs="Times New Roman"/>
          <w:b/>
          <w:bCs/>
          <w:color w:val="003366"/>
          <w:sz w:val="24"/>
          <w:szCs w:val="24"/>
        </w:rPr>
        <w:t>б)</w:t>
      </w:r>
      <w:r w:rsidRPr="003C5536">
        <w:rPr>
          <w:rFonts w:ascii="Times New Roman" w:hAnsi="Times New Roman" w:cs="Times New Roman"/>
          <w:color w:val="003366"/>
          <w:sz w:val="24"/>
          <w:szCs w:val="24"/>
        </w:rPr>
        <w:t xml:space="preserve"> включенных в списки молодых семей и молодых специалистов, изъявивших желание улучшить жилищные условия с использованием социальных выплат в рамках федеральной целевой программы «Социальное развитие села до 2013 года», утвержденной постановлением Правительства Российской Федерации от 3 декабря 2002 года № 858 «О федеральной целевой программе «Социальное развитие села до 2013 года»</w:t>
      </w:r>
    </w:p>
    <w:p w:rsidR="00A84C24" w:rsidRPr="003C5536" w:rsidRDefault="00A84C24" w:rsidP="003C5536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3366"/>
          <w:sz w:val="24"/>
          <w:szCs w:val="24"/>
        </w:rPr>
      </w:pPr>
    </w:p>
    <w:p w:rsidR="00A84C24" w:rsidRPr="00E679C1" w:rsidRDefault="00A84C24" w:rsidP="003C5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679C1" w:rsidRDefault="00A84C24" w:rsidP="003C5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C24" w:rsidRDefault="00A84C24"/>
    <w:sectPr w:rsidR="00A84C24" w:rsidSect="007C42A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C1A"/>
    <w:rsid w:val="00030063"/>
    <w:rsid w:val="00062233"/>
    <w:rsid w:val="00163C00"/>
    <w:rsid w:val="001B27E3"/>
    <w:rsid w:val="001B4038"/>
    <w:rsid w:val="0024118D"/>
    <w:rsid w:val="002A0D7C"/>
    <w:rsid w:val="002C2D32"/>
    <w:rsid w:val="002F7303"/>
    <w:rsid w:val="0031416B"/>
    <w:rsid w:val="00374A8B"/>
    <w:rsid w:val="00397408"/>
    <w:rsid w:val="003C5536"/>
    <w:rsid w:val="0047531F"/>
    <w:rsid w:val="004A534E"/>
    <w:rsid w:val="004C39C6"/>
    <w:rsid w:val="004E2CED"/>
    <w:rsid w:val="006242C0"/>
    <w:rsid w:val="00636B34"/>
    <w:rsid w:val="006B7553"/>
    <w:rsid w:val="006D305C"/>
    <w:rsid w:val="006E55E2"/>
    <w:rsid w:val="00700404"/>
    <w:rsid w:val="00726BA0"/>
    <w:rsid w:val="007C42A4"/>
    <w:rsid w:val="00840610"/>
    <w:rsid w:val="008519AA"/>
    <w:rsid w:val="0085226D"/>
    <w:rsid w:val="00865910"/>
    <w:rsid w:val="0087025E"/>
    <w:rsid w:val="008973D0"/>
    <w:rsid w:val="008B7FC5"/>
    <w:rsid w:val="0090207D"/>
    <w:rsid w:val="00986BFE"/>
    <w:rsid w:val="00991548"/>
    <w:rsid w:val="009D5534"/>
    <w:rsid w:val="00A42312"/>
    <w:rsid w:val="00A6032C"/>
    <w:rsid w:val="00A646AE"/>
    <w:rsid w:val="00A71194"/>
    <w:rsid w:val="00A8018E"/>
    <w:rsid w:val="00A84C24"/>
    <w:rsid w:val="00A8746F"/>
    <w:rsid w:val="00A877CE"/>
    <w:rsid w:val="00A967D1"/>
    <w:rsid w:val="00AE470B"/>
    <w:rsid w:val="00B05D6D"/>
    <w:rsid w:val="00B32C1A"/>
    <w:rsid w:val="00B779EC"/>
    <w:rsid w:val="00B81DFB"/>
    <w:rsid w:val="00BC1415"/>
    <w:rsid w:val="00BC16CB"/>
    <w:rsid w:val="00BD43BB"/>
    <w:rsid w:val="00BE77F2"/>
    <w:rsid w:val="00C2071D"/>
    <w:rsid w:val="00C27658"/>
    <w:rsid w:val="00C31B95"/>
    <w:rsid w:val="00C436B3"/>
    <w:rsid w:val="00C62296"/>
    <w:rsid w:val="00CA4787"/>
    <w:rsid w:val="00CC6558"/>
    <w:rsid w:val="00D80609"/>
    <w:rsid w:val="00D91EE1"/>
    <w:rsid w:val="00E679C1"/>
    <w:rsid w:val="00E67D2F"/>
    <w:rsid w:val="00EA004B"/>
    <w:rsid w:val="00ED6B19"/>
    <w:rsid w:val="00F04726"/>
    <w:rsid w:val="00F53B29"/>
    <w:rsid w:val="00FD0C4E"/>
    <w:rsid w:val="00FE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5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2C1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5</Pages>
  <Words>1268</Words>
  <Characters>7231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SuperAdmin</cp:lastModifiedBy>
  <cp:revision>76</cp:revision>
  <cp:lastPrinted>2017-11-19T07:59:00Z</cp:lastPrinted>
  <dcterms:created xsi:type="dcterms:W3CDTF">2014-12-13T11:32:00Z</dcterms:created>
  <dcterms:modified xsi:type="dcterms:W3CDTF">2018-06-08T11:29:00Z</dcterms:modified>
</cp:coreProperties>
</file>